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F2" w:rsidRPr="00A43AD9" w:rsidRDefault="006E2DF2" w:rsidP="006E2DF2">
      <w:pPr>
        <w:jc w:val="center"/>
        <w:rPr>
          <w:b/>
          <w:sz w:val="22"/>
          <w:szCs w:val="22"/>
        </w:rPr>
      </w:pPr>
      <w:r w:rsidRPr="00093FB3">
        <w:rPr>
          <w:b/>
          <w:sz w:val="22"/>
          <w:szCs w:val="22"/>
        </w:rPr>
        <w:t>Договор</w:t>
      </w:r>
      <w:r w:rsidR="00A43AD9">
        <w:rPr>
          <w:b/>
          <w:sz w:val="22"/>
          <w:szCs w:val="22"/>
        </w:rPr>
        <w:t xml:space="preserve">  №____________</w:t>
      </w:r>
    </w:p>
    <w:p w:rsidR="008D29C1" w:rsidRDefault="00E97C84" w:rsidP="006671FC">
      <w:pPr>
        <w:jc w:val="center"/>
        <w:rPr>
          <w:sz w:val="22"/>
          <w:szCs w:val="22"/>
        </w:rPr>
      </w:pPr>
      <w:r w:rsidRPr="00E97C84">
        <w:rPr>
          <w:sz w:val="22"/>
          <w:szCs w:val="22"/>
        </w:rPr>
        <w:t>на оказание услуг по дополнительному профессиональному образованию</w:t>
      </w:r>
    </w:p>
    <w:p w:rsidR="006E2DF2" w:rsidRPr="001D4264" w:rsidRDefault="006E2DF2" w:rsidP="006E2DF2">
      <w:pPr>
        <w:jc w:val="center"/>
        <w:rPr>
          <w:sz w:val="22"/>
          <w:szCs w:val="22"/>
        </w:rPr>
      </w:pPr>
    </w:p>
    <w:p w:rsidR="006E2DF2" w:rsidRPr="007C2D14" w:rsidRDefault="006E2DF2" w:rsidP="006E2DF2">
      <w:pPr>
        <w:rPr>
          <w:sz w:val="22"/>
          <w:szCs w:val="22"/>
        </w:rPr>
      </w:pPr>
      <w:r w:rsidRPr="00093FB3">
        <w:rPr>
          <w:sz w:val="22"/>
          <w:szCs w:val="22"/>
        </w:rPr>
        <w:t>г. Санкт-Петербург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5D708C">
        <w:rPr>
          <w:sz w:val="22"/>
          <w:szCs w:val="22"/>
        </w:rPr>
        <w:tab/>
      </w:r>
      <w:r w:rsidR="005D708C">
        <w:rPr>
          <w:sz w:val="22"/>
          <w:szCs w:val="22"/>
        </w:rPr>
        <w:tab/>
      </w:r>
      <w:r w:rsidR="002615F3">
        <w:rPr>
          <w:sz w:val="22"/>
          <w:szCs w:val="22"/>
        </w:rPr>
        <w:t xml:space="preserve"> </w:t>
      </w:r>
      <w:r w:rsidR="005D708C">
        <w:rPr>
          <w:sz w:val="22"/>
          <w:szCs w:val="22"/>
        </w:rPr>
        <w:t>«___» ______________</w:t>
      </w:r>
      <w:r w:rsidR="006906F3">
        <w:rPr>
          <w:sz w:val="22"/>
          <w:szCs w:val="22"/>
        </w:rPr>
        <w:t>2019 г.</w:t>
      </w:r>
    </w:p>
    <w:p w:rsidR="00FC5CCA" w:rsidRDefault="00FC5CCA" w:rsidP="006E2DF2">
      <w:pPr>
        <w:rPr>
          <w:sz w:val="22"/>
          <w:szCs w:val="22"/>
        </w:rPr>
      </w:pPr>
    </w:p>
    <w:p w:rsidR="00FC5CCA" w:rsidRPr="00D22CD7" w:rsidRDefault="00FC5CCA" w:rsidP="006E2DF2">
      <w:pPr>
        <w:rPr>
          <w:sz w:val="22"/>
          <w:szCs w:val="22"/>
        </w:rPr>
      </w:pPr>
    </w:p>
    <w:p w:rsidR="00AE0A67" w:rsidRDefault="00E97C84" w:rsidP="00AE0A67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«Финансово-бухгалтерская профессиональная школа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 (ЧОУ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ир»), 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02 февраля 2018 г., выданной </w:t>
      </w:r>
      <w:r w:rsidRPr="006906F3">
        <w:rPr>
          <w:sz w:val="22"/>
          <w:szCs w:val="22"/>
        </w:rPr>
        <w:t xml:space="preserve">Комитетом по образованию, с одной стороны, и </w:t>
      </w:r>
    </w:p>
    <w:p w:rsidR="00A1029A" w:rsidRDefault="00E97C84" w:rsidP="00AE0A67">
      <w:pPr>
        <w:ind w:firstLine="709"/>
        <w:jc w:val="both"/>
        <w:rPr>
          <w:sz w:val="22"/>
          <w:szCs w:val="22"/>
        </w:rPr>
      </w:pPr>
      <w:r w:rsidRPr="006906F3">
        <w:rPr>
          <w:sz w:val="22"/>
          <w:szCs w:val="22"/>
        </w:rPr>
        <w:t xml:space="preserve">Организация </w:t>
      </w:r>
      <w:r w:rsidR="00895960">
        <w:rPr>
          <w:sz w:val="22"/>
          <w:szCs w:val="22"/>
        </w:rPr>
        <w:t>_____________________</w:t>
      </w:r>
      <w:r w:rsidR="00AE0A67">
        <w:rPr>
          <w:sz w:val="22"/>
          <w:szCs w:val="22"/>
        </w:rPr>
        <w:t>_________________________________________</w:t>
      </w:r>
      <w:r w:rsidR="00A1029A" w:rsidRPr="006906F3">
        <w:rPr>
          <w:sz w:val="22"/>
          <w:szCs w:val="22"/>
        </w:rPr>
        <w:t>в лице</w:t>
      </w:r>
      <w:r w:rsidR="00EF5741" w:rsidRPr="006906F3">
        <w:rPr>
          <w:sz w:val="22"/>
          <w:szCs w:val="22"/>
        </w:rPr>
        <w:t xml:space="preserve"> </w:t>
      </w:r>
      <w:r w:rsidR="006906F3" w:rsidRPr="006906F3">
        <w:rPr>
          <w:sz w:val="22"/>
          <w:szCs w:val="22"/>
        </w:rPr>
        <w:t>Ген</w:t>
      </w:r>
      <w:r w:rsidR="00AF2F5F">
        <w:rPr>
          <w:sz w:val="22"/>
          <w:szCs w:val="22"/>
        </w:rPr>
        <w:t>ерального</w:t>
      </w:r>
      <w:r w:rsidR="00AE0A67">
        <w:rPr>
          <w:sz w:val="22"/>
          <w:szCs w:val="22"/>
        </w:rPr>
        <w:t xml:space="preserve"> директора</w:t>
      </w:r>
      <w:r w:rsidR="00AF2F5F">
        <w:rPr>
          <w:sz w:val="22"/>
          <w:szCs w:val="22"/>
        </w:rPr>
        <w:t xml:space="preserve"> _______________</w:t>
      </w:r>
      <w:r w:rsidR="00AE0A67">
        <w:rPr>
          <w:sz w:val="22"/>
          <w:szCs w:val="22"/>
        </w:rPr>
        <w:t>_____________________________________</w:t>
      </w:r>
      <w:r w:rsidR="00EF5741" w:rsidRPr="006906F3">
        <w:rPr>
          <w:sz w:val="22"/>
          <w:szCs w:val="22"/>
        </w:rPr>
        <w:t xml:space="preserve">, </w:t>
      </w:r>
      <w:r w:rsidR="00A1029A" w:rsidRPr="006906F3">
        <w:rPr>
          <w:sz w:val="22"/>
          <w:szCs w:val="22"/>
        </w:rPr>
        <w:t xml:space="preserve">действующего на основании </w:t>
      </w:r>
      <w:r w:rsidR="006906F3" w:rsidRPr="006906F3">
        <w:rPr>
          <w:sz w:val="22"/>
          <w:szCs w:val="22"/>
        </w:rPr>
        <w:t>Устава</w:t>
      </w:r>
      <w:r w:rsidR="00A1029A" w:rsidRPr="006906F3">
        <w:rPr>
          <w:sz w:val="22"/>
          <w:szCs w:val="22"/>
        </w:rPr>
        <w:t>, именуемая в дальнейшем</w:t>
      </w:r>
      <w:r w:rsidR="00A1029A" w:rsidRPr="00751871">
        <w:rPr>
          <w:sz w:val="22"/>
          <w:szCs w:val="22"/>
        </w:rPr>
        <w:t xml:space="preserve"> Заказчик, с другой стороны, </w:t>
      </w:r>
      <w:r w:rsidR="0069625D" w:rsidRPr="0069625D">
        <w:rPr>
          <w:sz w:val="22"/>
          <w:szCs w:val="22"/>
        </w:rPr>
        <w:t xml:space="preserve">вместе именуемые Стороны, </w:t>
      </w:r>
      <w:r w:rsidR="00A1029A" w:rsidRPr="00751871">
        <w:rPr>
          <w:sz w:val="22"/>
          <w:szCs w:val="22"/>
        </w:rPr>
        <w:t>заключили настоящий</w:t>
      </w:r>
      <w:r w:rsidR="00A1029A">
        <w:rPr>
          <w:sz w:val="22"/>
          <w:szCs w:val="22"/>
        </w:rPr>
        <w:t xml:space="preserve"> </w:t>
      </w:r>
      <w:r w:rsidR="00A1029A" w:rsidRPr="00751871">
        <w:rPr>
          <w:sz w:val="22"/>
          <w:szCs w:val="22"/>
        </w:rPr>
        <w:t>Договор о нижеследующем.</w:t>
      </w:r>
    </w:p>
    <w:p w:rsidR="00FC5CCA" w:rsidRDefault="00FC5CCA" w:rsidP="00AE0A67">
      <w:pPr>
        <w:ind w:firstLine="709"/>
        <w:jc w:val="both"/>
        <w:rPr>
          <w:sz w:val="22"/>
          <w:szCs w:val="22"/>
        </w:rPr>
      </w:pPr>
    </w:p>
    <w:p w:rsidR="00FC5CCA" w:rsidRDefault="00FC5CCA" w:rsidP="00AE0A67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1. Предмет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 Заказчик обязуется </w:t>
      </w:r>
      <w:proofErr w:type="gramStart"/>
      <w:r w:rsidRPr="00E97C84">
        <w:rPr>
          <w:sz w:val="22"/>
          <w:szCs w:val="22"/>
        </w:rPr>
        <w:t>оплатить стоимость курса</w:t>
      </w:r>
      <w:proofErr w:type="gramEnd"/>
      <w:r w:rsidRPr="00E97C84">
        <w:rPr>
          <w:sz w:val="22"/>
          <w:szCs w:val="22"/>
        </w:rPr>
        <w:t xml:space="preserve"> повышения квалификации в соответствии с Разделом 3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1.2. Форма обучения – очная.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1.3. По результатам прохождения Заказчиком курса повышения квалификации и успешной итоговой аттестации ему выдается удостоверение установленного образца о повышении квалификации. 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1.4. 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1.5. Место оказания услуг: г. Санкт-Петербург, наб. реки Фонтанки, д.89, пом.7Н.</w:t>
      </w: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2. Права и обязанности сторон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 Исполнитель обязан: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программой, учебным планом, расписанием занятий Исполнителя.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2.1.3. Обеспечить Заказчику предусмотренные выбранной образовательной программой условия ее освоения.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2.1.4. Принять от Заказчика плату за образовательные услуги.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2.1.5. В случае невозможности оказания услуг Исполнитель обязан сообщить об этом Заказчику не менее чем за 5 дней до даты начала курсов повышения квалификации (профессиональной переподготовки)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 Исполнитель вправе: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2.3. Заказчик обязан: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 Заказчик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lastRenderedPageBreak/>
        <w:t>3. Стоимость услуг и порядок расчетов</w:t>
      </w:r>
    </w:p>
    <w:p w:rsidR="000B7D5A" w:rsidRPr="00354DDE" w:rsidRDefault="000B7D5A" w:rsidP="000B7D5A">
      <w:pPr>
        <w:jc w:val="both"/>
        <w:rPr>
          <w:sz w:val="22"/>
          <w:szCs w:val="22"/>
          <w:u w:val="single"/>
        </w:rPr>
      </w:pPr>
      <w:r w:rsidRPr="000B7D5A">
        <w:rPr>
          <w:sz w:val="22"/>
          <w:szCs w:val="22"/>
        </w:rPr>
        <w:t>3.1. Стоимость обучения н</w:t>
      </w:r>
      <w:r w:rsidR="00895960">
        <w:rPr>
          <w:sz w:val="22"/>
          <w:szCs w:val="22"/>
        </w:rPr>
        <w:t>а курсе по</w:t>
      </w:r>
      <w:r w:rsidR="00354DDE">
        <w:rPr>
          <w:sz w:val="22"/>
          <w:szCs w:val="22"/>
        </w:rPr>
        <w:t xml:space="preserve">вышения квалификации </w:t>
      </w:r>
      <w:r w:rsidR="00354DDE">
        <w:rPr>
          <w:sz w:val="22"/>
          <w:szCs w:val="22"/>
          <w:u w:val="single"/>
        </w:rPr>
        <w:t xml:space="preserve">15 </w:t>
      </w:r>
      <w:r w:rsidR="00354DDE" w:rsidRPr="00354DDE">
        <w:rPr>
          <w:sz w:val="22"/>
          <w:szCs w:val="22"/>
          <w:u w:val="single"/>
        </w:rPr>
        <w:t>720</w:t>
      </w:r>
    </w:p>
    <w:p w:rsidR="000B7D5A" w:rsidRDefault="00354DDE" w:rsidP="000B7D5A">
      <w:pPr>
        <w:jc w:val="both"/>
        <w:rPr>
          <w:sz w:val="22"/>
          <w:szCs w:val="22"/>
        </w:rPr>
      </w:pPr>
      <w:r>
        <w:rPr>
          <w:sz w:val="22"/>
          <w:szCs w:val="22"/>
        </w:rPr>
        <w:t>(Пятнадцать тысяч семьсот двадцать</w:t>
      </w:r>
      <w:r w:rsidR="000B7D5A" w:rsidRPr="000B7D5A">
        <w:rPr>
          <w:sz w:val="22"/>
          <w:szCs w:val="22"/>
        </w:rPr>
        <w:t>) рублей 00 копеек,</w:t>
      </w:r>
    </w:p>
    <w:p w:rsidR="00AD3511" w:rsidRPr="00354DDE" w:rsidRDefault="00AD3511" w:rsidP="000B7D5A">
      <w:pPr>
        <w:jc w:val="both"/>
        <w:rPr>
          <w:sz w:val="22"/>
          <w:szCs w:val="22"/>
          <w:u w:val="single"/>
        </w:rPr>
      </w:pPr>
      <w:r w:rsidRPr="00AD3511">
        <w:rPr>
          <w:sz w:val="22"/>
          <w:szCs w:val="22"/>
        </w:rPr>
        <w:t xml:space="preserve">подбор информационно-методических материалов </w:t>
      </w:r>
      <w:r w:rsidR="00354DDE" w:rsidRPr="00354DDE">
        <w:rPr>
          <w:sz w:val="22"/>
          <w:szCs w:val="22"/>
          <w:u w:val="single"/>
        </w:rPr>
        <w:t>3 000</w:t>
      </w:r>
    </w:p>
    <w:p w:rsidR="00AD3511" w:rsidRDefault="00354DDE" w:rsidP="00AD3511">
      <w:pPr>
        <w:jc w:val="both"/>
        <w:rPr>
          <w:sz w:val="22"/>
          <w:szCs w:val="22"/>
        </w:rPr>
      </w:pPr>
      <w:r>
        <w:rPr>
          <w:sz w:val="22"/>
          <w:szCs w:val="22"/>
        </w:rPr>
        <w:t>(Три тысячи</w:t>
      </w:r>
      <w:r w:rsidR="000B7D5A">
        <w:rPr>
          <w:sz w:val="22"/>
          <w:szCs w:val="22"/>
        </w:rPr>
        <w:t xml:space="preserve">) </w:t>
      </w:r>
      <w:r w:rsidR="000B7D5A" w:rsidRPr="000B7D5A">
        <w:rPr>
          <w:sz w:val="22"/>
          <w:szCs w:val="22"/>
        </w:rPr>
        <w:t>рублей 00 копеек</w:t>
      </w:r>
      <w:r w:rsidR="00AD3511" w:rsidRPr="00AD3511">
        <w:rPr>
          <w:sz w:val="22"/>
          <w:szCs w:val="22"/>
        </w:rPr>
        <w:t>.</w:t>
      </w:r>
    </w:p>
    <w:p w:rsidR="00AD3511" w:rsidRPr="000B7D5A" w:rsidRDefault="00AD3511" w:rsidP="00AD3511">
      <w:pPr>
        <w:jc w:val="both"/>
        <w:rPr>
          <w:sz w:val="22"/>
          <w:szCs w:val="22"/>
        </w:rPr>
      </w:pPr>
      <w:r>
        <w:rPr>
          <w:sz w:val="22"/>
          <w:szCs w:val="22"/>
        </w:rPr>
        <w:t>Всего п</w:t>
      </w:r>
      <w:r w:rsidR="00E97C84" w:rsidRPr="00E97C84">
        <w:rPr>
          <w:sz w:val="22"/>
          <w:szCs w:val="22"/>
        </w:rPr>
        <w:t xml:space="preserve">олная стоимость платных образовательных услуг по настоящему Договору составляет на одного </w:t>
      </w:r>
      <w:r w:rsidR="00E97C84" w:rsidRPr="000B7D5A">
        <w:rPr>
          <w:sz w:val="22"/>
          <w:szCs w:val="22"/>
        </w:rPr>
        <w:t xml:space="preserve">слушателя </w:t>
      </w:r>
      <w:r w:rsidR="00354DDE" w:rsidRPr="00354DDE">
        <w:rPr>
          <w:sz w:val="22"/>
          <w:szCs w:val="22"/>
          <w:u w:val="single"/>
        </w:rPr>
        <w:t>18720</w:t>
      </w:r>
      <w:r w:rsidR="00354DDE">
        <w:rPr>
          <w:sz w:val="22"/>
          <w:szCs w:val="22"/>
        </w:rPr>
        <w:t xml:space="preserve"> </w:t>
      </w:r>
      <w:r w:rsidR="00E97C84" w:rsidRPr="000B7D5A">
        <w:rPr>
          <w:sz w:val="22"/>
          <w:szCs w:val="22"/>
        </w:rPr>
        <w:t>(</w:t>
      </w:r>
      <w:r w:rsidR="00354DDE">
        <w:rPr>
          <w:sz w:val="22"/>
          <w:szCs w:val="22"/>
        </w:rPr>
        <w:t>Восемнадцать тысяч семьсот двадцать</w:t>
      </w:r>
      <w:r w:rsidR="000B7D5A">
        <w:rPr>
          <w:sz w:val="22"/>
          <w:szCs w:val="22"/>
        </w:rPr>
        <w:t xml:space="preserve">) </w:t>
      </w:r>
      <w:r w:rsidR="000B7D5A" w:rsidRPr="000B7D5A">
        <w:rPr>
          <w:sz w:val="22"/>
          <w:szCs w:val="22"/>
        </w:rPr>
        <w:t>рублей 00 копеек</w:t>
      </w:r>
      <w:r w:rsidR="000B7D5A">
        <w:rPr>
          <w:sz w:val="22"/>
          <w:szCs w:val="22"/>
        </w:rPr>
        <w:t>,</w:t>
      </w:r>
    </w:p>
    <w:p w:rsidR="00E97C84" w:rsidRPr="00E97C84" w:rsidRDefault="00E97C84" w:rsidP="00AD3511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>НДС не облагается</w:t>
      </w:r>
      <w:r w:rsidR="00AD3511">
        <w:rPr>
          <w:sz w:val="22"/>
          <w:szCs w:val="22"/>
        </w:rPr>
        <w:t xml:space="preserve"> </w:t>
      </w:r>
      <w:r w:rsidR="00AD3511" w:rsidRPr="00AD3511">
        <w:rPr>
          <w:sz w:val="22"/>
          <w:szCs w:val="22"/>
        </w:rPr>
        <w:t>в соответствии с пп.14 п.2 ст.149 НК РФ</w:t>
      </w:r>
      <w:r w:rsidRPr="00E97C84">
        <w:rPr>
          <w:sz w:val="22"/>
          <w:szCs w:val="22"/>
        </w:rPr>
        <w:t>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3.2. Заказчик оплачивает предоплату в размере 100 % стоимости услуг до начала проведения курсов.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3.3. Основанием для проведения расчетов между сторонами является Акт приемки-сдачи </w:t>
      </w:r>
      <w:bookmarkStart w:id="0" w:name="_GoBack"/>
      <w:r w:rsidRPr="00E97C84">
        <w:rPr>
          <w:sz w:val="22"/>
          <w:szCs w:val="22"/>
        </w:rPr>
        <w:t>оказанных услуг.</w:t>
      </w:r>
    </w:p>
    <w:bookmarkEnd w:id="0"/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4. Основания изменения и расторжения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4.4. Настоящий </w:t>
      </w:r>
      <w:proofErr w:type="gramStart"/>
      <w:r w:rsidRPr="00E97C84">
        <w:rPr>
          <w:sz w:val="22"/>
          <w:szCs w:val="22"/>
        </w:rPr>
        <w:t>Договор</w:t>
      </w:r>
      <w:proofErr w:type="gramEnd"/>
      <w:r w:rsidRPr="00E97C84">
        <w:rPr>
          <w:sz w:val="22"/>
          <w:szCs w:val="22"/>
        </w:rPr>
        <w:t xml:space="preserve">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5. Ответственность и порядок разрешения споров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6. Форс-мажорные обстоятельства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7. Срок действия договора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8. Заключительные положения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0793D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B0793D" w:rsidRDefault="00B0793D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B0793D" w:rsidRDefault="00B0793D" w:rsidP="00B0793D">
      <w:pPr>
        <w:tabs>
          <w:tab w:val="left" w:pos="3180"/>
        </w:tabs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B0793D">
        <w:rPr>
          <w:b/>
          <w:sz w:val="22"/>
          <w:szCs w:val="22"/>
        </w:rPr>
        <w:t>9. Адреса и реквизиты сторон</w:t>
      </w:r>
    </w:p>
    <w:p w:rsidR="00B0793D" w:rsidRPr="00B0793D" w:rsidRDefault="00B0793D" w:rsidP="00B0793D">
      <w:pPr>
        <w:tabs>
          <w:tab w:val="left" w:pos="3180"/>
        </w:tabs>
        <w:rPr>
          <w:b/>
          <w:sz w:val="22"/>
          <w:szCs w:val="22"/>
        </w:rPr>
      </w:pP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Pr="00B0793D">
        <w:rPr>
          <w:sz w:val="22"/>
          <w:szCs w:val="22"/>
        </w:rPr>
        <w:t>ЧОУ ДПО «ФБПШ «Новый Мир»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191104, </w:t>
      </w:r>
      <w:proofErr w:type="spellStart"/>
      <w:r w:rsidRPr="00B0793D">
        <w:rPr>
          <w:sz w:val="22"/>
          <w:szCs w:val="22"/>
        </w:rPr>
        <w:t>г</w:t>
      </w:r>
      <w:proofErr w:type="gramStart"/>
      <w:r w:rsidRPr="00B0793D">
        <w:rPr>
          <w:sz w:val="22"/>
          <w:szCs w:val="22"/>
        </w:rPr>
        <w:t>.С</w:t>
      </w:r>
      <w:proofErr w:type="gramEnd"/>
      <w:r w:rsidRPr="00B0793D">
        <w:rPr>
          <w:sz w:val="22"/>
          <w:szCs w:val="22"/>
        </w:rPr>
        <w:t>анкт</w:t>
      </w:r>
      <w:proofErr w:type="spellEnd"/>
      <w:r w:rsidRPr="00B0793D">
        <w:rPr>
          <w:sz w:val="22"/>
          <w:szCs w:val="22"/>
        </w:rPr>
        <w:t xml:space="preserve">-Петербург, </w:t>
      </w:r>
      <w:proofErr w:type="spellStart"/>
      <w:r w:rsidRPr="00B0793D">
        <w:rPr>
          <w:sz w:val="22"/>
          <w:szCs w:val="22"/>
        </w:rPr>
        <w:t>ул.Социалистическая</w:t>
      </w:r>
      <w:proofErr w:type="spellEnd"/>
      <w:r w:rsidRPr="00B0793D">
        <w:rPr>
          <w:sz w:val="22"/>
          <w:szCs w:val="22"/>
        </w:rPr>
        <w:t>, д.16, лит. К, пом. 4Н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ИНН 7825098166, КПП 784001001, </w:t>
      </w:r>
      <w:proofErr w:type="gramStart"/>
      <w:r w:rsidRPr="00B0793D">
        <w:rPr>
          <w:sz w:val="22"/>
          <w:szCs w:val="22"/>
        </w:rPr>
        <w:t>р</w:t>
      </w:r>
      <w:proofErr w:type="gramEnd"/>
      <w:r w:rsidRPr="00B0793D">
        <w:rPr>
          <w:sz w:val="22"/>
          <w:szCs w:val="22"/>
        </w:rPr>
        <w:t>/с 40703810907200000101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Банк: Ф-л Северо-Западный ПАО </w:t>
      </w:r>
      <w:proofErr w:type="spellStart"/>
      <w:r w:rsidRPr="00B0793D">
        <w:rPr>
          <w:sz w:val="22"/>
          <w:szCs w:val="22"/>
        </w:rPr>
        <w:t>Банк</w:t>
      </w:r>
      <w:proofErr w:type="gramStart"/>
      <w:r w:rsidRPr="00B0793D">
        <w:rPr>
          <w:sz w:val="22"/>
          <w:szCs w:val="22"/>
        </w:rPr>
        <w:t>«Ф</w:t>
      </w:r>
      <w:proofErr w:type="gramEnd"/>
      <w:r w:rsidRPr="00B0793D">
        <w:rPr>
          <w:sz w:val="22"/>
          <w:szCs w:val="22"/>
        </w:rPr>
        <w:t>К</w:t>
      </w:r>
      <w:proofErr w:type="spellEnd"/>
      <w:r w:rsidRPr="00B0793D">
        <w:rPr>
          <w:sz w:val="22"/>
          <w:szCs w:val="22"/>
        </w:rPr>
        <w:t xml:space="preserve"> Открытие»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к/с 30101810540300000795, БИК 044030795.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Заказчик: </w:t>
      </w:r>
      <w:r w:rsidRPr="00B0793D">
        <w:rPr>
          <w:sz w:val="22"/>
          <w:szCs w:val="22"/>
        </w:rPr>
        <w:tab/>
        <w:t xml:space="preserve">   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                         Организация   _______________________________________________________________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Индекс, адрес: ______________________________________________________________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ИНН: ___________________</w:t>
      </w:r>
      <w:r w:rsidRPr="00B0793D">
        <w:rPr>
          <w:sz w:val="22"/>
          <w:szCs w:val="22"/>
        </w:rPr>
        <w:tab/>
        <w:t>КПП: ________________</w:t>
      </w:r>
      <w:r w:rsidRPr="00B0793D">
        <w:rPr>
          <w:sz w:val="22"/>
          <w:szCs w:val="22"/>
        </w:rPr>
        <w:tab/>
        <w:t>ОКПО: _________________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Банковские реквизиты:  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proofErr w:type="gramStart"/>
      <w:r w:rsidRPr="00B0793D">
        <w:rPr>
          <w:sz w:val="22"/>
          <w:szCs w:val="22"/>
        </w:rPr>
        <w:t>р</w:t>
      </w:r>
      <w:proofErr w:type="gramEnd"/>
      <w:r w:rsidRPr="00B0793D">
        <w:rPr>
          <w:sz w:val="22"/>
          <w:szCs w:val="22"/>
        </w:rPr>
        <w:t>/с:  _________________________________________________________________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Банк: ________________________________________________________________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к/с: _____________________________</w:t>
      </w:r>
      <w:r w:rsidRPr="00B0793D">
        <w:rPr>
          <w:sz w:val="22"/>
          <w:szCs w:val="22"/>
        </w:rPr>
        <w:tab/>
        <w:t>БИК: __________________________</w:t>
      </w:r>
    </w:p>
    <w:p w:rsid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Телефон: ________________________,  е-</w:t>
      </w:r>
      <w:proofErr w:type="spellStart"/>
      <w:r w:rsidRPr="00B0793D">
        <w:rPr>
          <w:sz w:val="22"/>
          <w:szCs w:val="22"/>
        </w:rPr>
        <w:t>майл</w:t>
      </w:r>
      <w:proofErr w:type="spellEnd"/>
      <w:r w:rsidRPr="00B0793D">
        <w:rPr>
          <w:sz w:val="22"/>
          <w:szCs w:val="22"/>
        </w:rPr>
        <w:t>: _____________________________</w:t>
      </w:r>
    </w:p>
    <w:p w:rsidR="00964282" w:rsidRDefault="00964282" w:rsidP="00B0793D">
      <w:pPr>
        <w:tabs>
          <w:tab w:val="left" w:pos="3180"/>
        </w:tabs>
        <w:rPr>
          <w:sz w:val="22"/>
          <w:szCs w:val="22"/>
        </w:rPr>
      </w:pPr>
    </w:p>
    <w:p w:rsidR="00964282" w:rsidRPr="00964282" w:rsidRDefault="00964282" w:rsidP="00964282">
      <w:pPr>
        <w:rPr>
          <w:sz w:val="22"/>
          <w:szCs w:val="22"/>
        </w:rPr>
      </w:pPr>
    </w:p>
    <w:p w:rsidR="00964282" w:rsidRDefault="00964282" w:rsidP="00964282">
      <w:pPr>
        <w:rPr>
          <w:sz w:val="22"/>
          <w:szCs w:val="22"/>
        </w:rPr>
      </w:pPr>
    </w:p>
    <w:p w:rsidR="00964282" w:rsidRDefault="00964282" w:rsidP="00964282">
      <w:pPr>
        <w:rPr>
          <w:sz w:val="22"/>
          <w:szCs w:val="22"/>
        </w:rPr>
      </w:pPr>
    </w:p>
    <w:p w:rsidR="00964282" w:rsidRPr="006F0DBF" w:rsidRDefault="00964282" w:rsidP="00964282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proofErr w:type="gramStart"/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F0DBF">
        <w:rPr>
          <w:sz w:val="22"/>
          <w:szCs w:val="22"/>
        </w:rPr>
        <w:t>О</w:t>
      </w:r>
      <w:proofErr w:type="gramEnd"/>
      <w:r w:rsidRPr="006F0DBF">
        <w:rPr>
          <w:sz w:val="22"/>
          <w:szCs w:val="22"/>
        </w:rPr>
        <w:t>т Заказчика</w:t>
      </w:r>
    </w:p>
    <w:p w:rsidR="00964282" w:rsidRPr="006F0DBF" w:rsidRDefault="00964282" w:rsidP="00964282">
      <w:pPr>
        <w:rPr>
          <w:sz w:val="22"/>
          <w:szCs w:val="22"/>
          <w:u w:val="single"/>
        </w:rPr>
      </w:pPr>
    </w:p>
    <w:p w:rsidR="00964282" w:rsidRPr="006F0DBF" w:rsidRDefault="00964282" w:rsidP="00964282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964282" w:rsidRPr="006F0DBF" w:rsidRDefault="00964282" w:rsidP="00964282">
      <w:pPr>
        <w:rPr>
          <w:sz w:val="22"/>
          <w:szCs w:val="22"/>
        </w:rPr>
      </w:pP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br w:type="textWrapping" w:clear="all"/>
      </w:r>
    </w:p>
    <w:p w:rsidR="00964282" w:rsidRPr="006F0DBF" w:rsidRDefault="00964282" w:rsidP="00964282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____________</w:t>
      </w:r>
    </w:p>
    <w:p w:rsidR="00964282" w:rsidRPr="006F0DBF" w:rsidRDefault="00964282" w:rsidP="00964282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FC5CCA" w:rsidRPr="00964282" w:rsidRDefault="00FC5CCA" w:rsidP="00964282">
      <w:pPr>
        <w:rPr>
          <w:sz w:val="22"/>
          <w:szCs w:val="22"/>
        </w:rPr>
      </w:pPr>
    </w:p>
    <w:sectPr w:rsidR="00FC5CCA" w:rsidRPr="00964282" w:rsidSect="00BD704A">
      <w:pgSz w:w="11906" w:h="16838" w:code="9"/>
      <w:pgMar w:top="567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6F3"/>
    <w:rsid w:val="00003385"/>
    <w:rsid w:val="00093FB3"/>
    <w:rsid w:val="000B3318"/>
    <w:rsid w:val="000B7D5A"/>
    <w:rsid w:val="000D59EF"/>
    <w:rsid w:val="000F6945"/>
    <w:rsid w:val="00112B8F"/>
    <w:rsid w:val="001615A7"/>
    <w:rsid w:val="0020533C"/>
    <w:rsid w:val="00214E81"/>
    <w:rsid w:val="00222CFB"/>
    <w:rsid w:val="002615F3"/>
    <w:rsid w:val="0028796C"/>
    <w:rsid w:val="002A09F9"/>
    <w:rsid w:val="002A3648"/>
    <w:rsid w:val="002A4113"/>
    <w:rsid w:val="002D73A5"/>
    <w:rsid w:val="0030495D"/>
    <w:rsid w:val="003133F7"/>
    <w:rsid w:val="0033272E"/>
    <w:rsid w:val="00342B79"/>
    <w:rsid w:val="00354DDE"/>
    <w:rsid w:val="003F7781"/>
    <w:rsid w:val="004F226B"/>
    <w:rsid w:val="0054054E"/>
    <w:rsid w:val="005C0C27"/>
    <w:rsid w:val="005D708C"/>
    <w:rsid w:val="0061230C"/>
    <w:rsid w:val="006671FC"/>
    <w:rsid w:val="00675C34"/>
    <w:rsid w:val="006906F3"/>
    <w:rsid w:val="0069625D"/>
    <w:rsid w:val="006E2DF2"/>
    <w:rsid w:val="00746713"/>
    <w:rsid w:val="00751871"/>
    <w:rsid w:val="00763C43"/>
    <w:rsid w:val="007C0990"/>
    <w:rsid w:val="007C2D14"/>
    <w:rsid w:val="007E0FDE"/>
    <w:rsid w:val="00836F49"/>
    <w:rsid w:val="00882BA6"/>
    <w:rsid w:val="00895960"/>
    <w:rsid w:val="008A066F"/>
    <w:rsid w:val="008A3F9C"/>
    <w:rsid w:val="008B474A"/>
    <w:rsid w:val="008D29C1"/>
    <w:rsid w:val="008D3458"/>
    <w:rsid w:val="008E0D6E"/>
    <w:rsid w:val="00923096"/>
    <w:rsid w:val="00932962"/>
    <w:rsid w:val="00964282"/>
    <w:rsid w:val="009A6E8B"/>
    <w:rsid w:val="009C56FA"/>
    <w:rsid w:val="009E3425"/>
    <w:rsid w:val="00A1029A"/>
    <w:rsid w:val="00A43AD9"/>
    <w:rsid w:val="00A66929"/>
    <w:rsid w:val="00A976BC"/>
    <w:rsid w:val="00AD3511"/>
    <w:rsid w:val="00AD4878"/>
    <w:rsid w:val="00AE0A67"/>
    <w:rsid w:val="00AF2F5F"/>
    <w:rsid w:val="00B04F72"/>
    <w:rsid w:val="00B0793D"/>
    <w:rsid w:val="00B13787"/>
    <w:rsid w:val="00B61CC7"/>
    <w:rsid w:val="00B7705F"/>
    <w:rsid w:val="00B83E22"/>
    <w:rsid w:val="00B961C3"/>
    <w:rsid w:val="00BD704A"/>
    <w:rsid w:val="00C16B61"/>
    <w:rsid w:val="00C26542"/>
    <w:rsid w:val="00C7363D"/>
    <w:rsid w:val="00C76F63"/>
    <w:rsid w:val="00CA148E"/>
    <w:rsid w:val="00CF28A2"/>
    <w:rsid w:val="00D1607F"/>
    <w:rsid w:val="00D2597B"/>
    <w:rsid w:val="00D3254B"/>
    <w:rsid w:val="00D44BAA"/>
    <w:rsid w:val="00DC6EC9"/>
    <w:rsid w:val="00E85EF3"/>
    <w:rsid w:val="00E91E4A"/>
    <w:rsid w:val="00E97C84"/>
    <w:rsid w:val="00EA0309"/>
    <w:rsid w:val="00EF5741"/>
    <w:rsid w:val="00F13178"/>
    <w:rsid w:val="00F1764F"/>
    <w:rsid w:val="00F27AFA"/>
    <w:rsid w:val="00F3721A"/>
    <w:rsid w:val="00F6678E"/>
    <w:rsid w:val="00F9169D"/>
    <w:rsid w:val="00FC5CCA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BEE6-BFAF-453D-9B2B-2F824493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DogNOUsem-01</Template>
  <TotalTime>26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Admin</cp:lastModifiedBy>
  <cp:revision>17</cp:revision>
  <cp:lastPrinted>2014-02-25T08:01:00Z</cp:lastPrinted>
  <dcterms:created xsi:type="dcterms:W3CDTF">2019-02-26T11:49:00Z</dcterms:created>
  <dcterms:modified xsi:type="dcterms:W3CDTF">2019-05-20T09:18:00Z</dcterms:modified>
</cp:coreProperties>
</file>